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69" w:rsidRDefault="00304CCA" w:rsidP="00EC5EC4">
      <w:pPr>
        <w:pStyle w:val="BodyText01"/>
        <w:ind w:firstLine="720"/>
      </w:pP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773670" cy="10064750"/>
            <wp:effectExtent l="114300" t="76200" r="93980" b="31750"/>
            <wp:wrapNone/>
            <wp:docPr id="4" name="Picture 2" descr="trad-menu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-menu_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06475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C5EC4" w:rsidRPr="00EC5EC4">
        <w:rPr>
          <w:noProof/>
        </w:rPr>
        <w:drawing>
          <wp:inline distT="0" distB="0" distL="0" distR="0">
            <wp:extent cx="4552950" cy="3411940"/>
            <wp:effectExtent l="19050" t="0" r="0" b="0"/>
            <wp:docPr id="1" name="Picture 13" descr="F:\S&amp;V\S&amp;V Information\S 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&amp;V\S&amp;V Information\S V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95" cy="341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EC4">
        <w:tab/>
      </w:r>
    </w:p>
    <w:p w:rsidR="004A1CF6" w:rsidRDefault="00416C75"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39" type="#_x0000_t202" style="position:absolute;margin-left:132.75pt;margin-top:174.1pt;width:346.5pt;height:222.45pt;z-index:25165824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vJtg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" filled="f" stroked="f">
            <v:textbox>
              <w:txbxContent>
                <w:p w:rsidR="00416C75" w:rsidRDefault="00416C75" w:rsidP="00416C75">
                  <w:pPr>
                    <w:pStyle w:val="Address0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1407 North Memorial Parkway, Suite 18</w:t>
                  </w:r>
                </w:p>
                <w:p w:rsidR="00416C75" w:rsidRDefault="00416C75" w:rsidP="00416C75">
                  <w:pPr>
                    <w:pStyle w:val="Address0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Huntsville, Alabama 35801</w:t>
                  </w:r>
                </w:p>
                <w:p w:rsidR="00416C75" w:rsidRDefault="00416C75" w:rsidP="00416C75">
                  <w:pPr>
                    <w:pStyle w:val="Address01"/>
                    <w:rPr>
                      <w:sz w:val="18"/>
                      <w:szCs w:val="18"/>
                    </w:rPr>
                  </w:pPr>
                </w:p>
                <w:p w:rsidR="00416C75" w:rsidRDefault="00416C75" w:rsidP="00416C75">
                  <w:pPr>
                    <w:pStyle w:val="Address0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OPEN: 8am – 7pm (Closed Wed &amp; Sun)</w:t>
                  </w:r>
                </w:p>
                <w:p w:rsidR="00416C75" w:rsidRDefault="00416C75" w:rsidP="00416C75">
                  <w:pPr>
                    <w:pStyle w:val="Address0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Mon/Tue/Thurs/Fri/Sat</w:t>
                  </w:r>
                </w:p>
                <w:p w:rsidR="00416C75" w:rsidRDefault="00416C75" w:rsidP="00416C75">
                  <w:pPr>
                    <w:pStyle w:val="Address01"/>
                    <w:rPr>
                      <w:sz w:val="32"/>
                      <w:szCs w:val="32"/>
                    </w:rPr>
                  </w:pPr>
                </w:p>
                <w:p w:rsidR="00416C75" w:rsidRDefault="00416C75" w:rsidP="00416C75">
                  <w:pPr>
                    <w:pStyle w:val="Address0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Business Phone: </w:t>
                  </w:r>
                  <w:r>
                    <w:rPr>
                      <w:color w:val="FF0000"/>
                      <w:sz w:val="40"/>
                      <w:szCs w:val="40"/>
                    </w:rPr>
                    <w:t>256.715.0786</w:t>
                  </w:r>
                </w:p>
                <w:p w:rsidR="00416C75" w:rsidRDefault="00416C75" w:rsidP="00416C75">
                  <w:pPr>
                    <w:pStyle w:val="Address01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Fax: </w:t>
                  </w:r>
                  <w:r>
                    <w:rPr>
                      <w:color w:val="FF0000"/>
                      <w:sz w:val="40"/>
                      <w:szCs w:val="40"/>
                    </w:rPr>
                    <w:t>256.715.0848</w:t>
                  </w:r>
                </w:p>
                <w:p w:rsidR="00416C75" w:rsidRDefault="00416C75" w:rsidP="00416C75">
                  <w:pPr>
                    <w:pStyle w:val="Address01"/>
                    <w:rPr>
                      <w:color w:val="FF0000"/>
                      <w:sz w:val="40"/>
                      <w:szCs w:val="40"/>
                    </w:rPr>
                  </w:pPr>
                </w:p>
                <w:p w:rsidR="00416C75" w:rsidRDefault="00416C75" w:rsidP="00416C75">
                  <w:pPr>
                    <w:pStyle w:val="Address01"/>
                    <w:rPr>
                      <w:color w:val="FF0000"/>
                      <w:sz w:val="20"/>
                    </w:rPr>
                  </w:pPr>
                  <w:r>
                    <w:rPr>
                      <w:i/>
                      <w:iCs/>
                      <w:color w:val="FF0000"/>
                      <w:sz w:val="20"/>
                    </w:rPr>
                    <w:t xml:space="preserve">Please visit our website at </w:t>
                  </w:r>
                  <w:hyperlink r:id="rId7" w:history="1">
                    <w:r>
                      <w:rPr>
                        <w:rStyle w:val="Hyperlink"/>
                        <w:i/>
                        <w:iCs/>
                        <w:sz w:val="20"/>
                      </w:rPr>
                      <w:t>www.svdownhomecooking-inc.com</w:t>
                    </w:r>
                  </w:hyperlink>
                  <w:r>
                    <w:rPr>
                      <w:i/>
                      <w:iCs/>
                      <w:color w:val="FF0000"/>
                      <w:sz w:val="20"/>
                    </w:rPr>
                    <w:t xml:space="preserve"> for a full catering menu. Or, email us at </w:t>
                  </w:r>
                  <w:hyperlink r:id="rId8" w:history="1">
                    <w:r>
                      <w:rPr>
                        <w:rStyle w:val="Hyperlink"/>
                        <w:i/>
                        <w:iCs/>
                        <w:sz w:val="20"/>
                      </w:rPr>
                      <w:t>svdhc@yahoo.com</w:t>
                    </w:r>
                  </w:hyperlink>
                  <w:r>
                    <w:rPr>
                      <w:i/>
                      <w:iCs/>
                      <w:color w:val="FF0000"/>
                      <w:sz w:val="20"/>
                    </w:rPr>
                    <w:t xml:space="preserve"> for your catering needs!</w:t>
                  </w:r>
                  <w:r>
                    <w:rPr>
                      <w:color w:val="FF0000"/>
                      <w:sz w:val="20"/>
                    </w:rPr>
                    <w:t xml:space="preserve"> </w:t>
                  </w:r>
                </w:p>
                <w:p w:rsidR="00416C75" w:rsidRDefault="00416C75" w:rsidP="00416C75">
                  <w:pPr>
                    <w:pStyle w:val="Address01"/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  <w:r w:rsidR="009F0288">
        <w:pict>
          <v:shape id="_x0000_s1028" type="#_x0000_t202" style="position:absolute;margin-left:59.3pt;margin-top:63.35pt;width:495pt;height:54pt;z-index:251623424;mso-position-horizontal-relative:page" filled="f" stroked="f">
            <v:textbox style="mso-next-textbox:#_x0000_s1028">
              <w:txbxContent>
                <w:p w:rsidR="00D94469" w:rsidRPr="00E72E69" w:rsidRDefault="00E72E69" w:rsidP="00D94469">
                  <w:pPr>
                    <w:pStyle w:val="RestaurantNameHere01"/>
                    <w:rPr>
                      <w:b/>
                      <w:sz w:val="56"/>
                      <w:szCs w:val="56"/>
                    </w:rPr>
                  </w:pPr>
                  <w:r w:rsidRPr="00E72E69">
                    <w:rPr>
                      <w:b/>
                      <w:sz w:val="56"/>
                      <w:szCs w:val="56"/>
                    </w:rPr>
                    <w:t>S&amp;V Down Home Cooking &amp; Cate</w:t>
                  </w:r>
                  <w:bookmarkStart w:id="0" w:name="_GoBack"/>
                  <w:bookmarkEnd w:id="0"/>
                  <w:r w:rsidRPr="00E72E69">
                    <w:rPr>
                      <w:b/>
                      <w:sz w:val="56"/>
                      <w:szCs w:val="56"/>
                    </w:rPr>
                    <w:t>ring</w:t>
                  </w:r>
                </w:p>
              </w:txbxContent>
            </v:textbox>
            <w10:wrap anchorx="page"/>
          </v:shape>
        </w:pict>
      </w:r>
      <w:r w:rsidR="009F0288">
        <w:pict>
          <v:shape id="_x0000_s1031" type="#_x0000_t202" style="position:absolute;margin-left:0;margin-top:562.2pt;width:4in;height:34.45pt;z-index:251626496;mso-position-horizontal:center;mso-position-horizontal-relative:page" filled="f" stroked="f">
            <v:textbox style="mso-next-textbox:#_x0000_s1031">
              <w:txbxContent>
                <w:p w:rsidR="00D94469" w:rsidRDefault="00E72E69" w:rsidP="00D94469">
                  <w:pPr>
                    <w:pStyle w:val="website"/>
                  </w:pPr>
                  <w:r>
                    <w:t xml:space="preserve">Website:  </w:t>
                  </w:r>
                  <w:hyperlink r:id="rId9" w:history="1">
                    <w:r w:rsidRPr="002C61E0">
                      <w:rPr>
                        <w:rStyle w:val="Hyperlink"/>
                      </w:rPr>
                      <w:t>www.svdownhomecooking-inc.com</w:t>
                    </w:r>
                  </w:hyperlink>
                </w:p>
                <w:p w:rsidR="00E72E69" w:rsidRDefault="00E72E69" w:rsidP="00D94469">
                  <w:pPr>
                    <w:pStyle w:val="website"/>
                  </w:pPr>
                  <w:r>
                    <w:t xml:space="preserve">Email:  </w:t>
                  </w:r>
                  <w:hyperlink r:id="rId10" w:history="1">
                    <w:r w:rsidRPr="002C61E0">
                      <w:rPr>
                        <w:rStyle w:val="Hyperlink"/>
                      </w:rPr>
                      <w:t>svdhc@yahoo.com</w:t>
                    </w:r>
                  </w:hyperlink>
                </w:p>
                <w:p w:rsidR="00E72E69" w:rsidRPr="005148E1" w:rsidRDefault="00E72E69" w:rsidP="00D94469">
                  <w:pPr>
                    <w:pStyle w:val="website"/>
                  </w:pPr>
                </w:p>
              </w:txbxContent>
            </v:textbox>
            <w10:wrap anchorx="page"/>
          </v:shape>
        </w:pict>
      </w:r>
      <w:r w:rsidR="009F0288">
        <w:pict>
          <v:shape id="_x0000_s1029" type="#_x0000_t202" style="position:absolute;margin-left:162pt;margin-top:454.4pt;width:4in;height:23.3pt;z-index:251624448;mso-position-horizontal-relative:page" filled="f" stroked="f">
            <v:textbox style="mso-next-textbox:#_x0000_s1029">
              <w:txbxContent>
                <w:p w:rsidR="00D94469" w:rsidRPr="005148E1" w:rsidRDefault="00D94469" w:rsidP="00D94469">
                  <w:pPr>
                    <w:pStyle w:val="Timings"/>
                    <w:rPr>
                      <w:rFonts w:ascii="Times" w:hAnsi="Times"/>
                      <w:sz w:val="20"/>
                    </w:rPr>
                  </w:pPr>
                  <w:r w:rsidRPr="005148E1">
                    <w:t>Open Mon-</w:t>
                  </w:r>
                  <w:r w:rsidR="00E72E69">
                    <w:t>Sat 7am-8</w:t>
                  </w:r>
                  <w:r w:rsidRPr="005148E1">
                    <w:t xml:space="preserve">pm, </w:t>
                  </w:r>
                  <w:r w:rsidR="00E72E69">
                    <w:t>Closed Wed &amp; Sun</w:t>
                  </w:r>
                </w:p>
              </w:txbxContent>
            </v:textbox>
            <w10:wrap anchorx="page"/>
          </v:shape>
        </w:pict>
      </w:r>
      <w:r w:rsidR="00D94469">
        <w:br w:type="page"/>
      </w:r>
    </w:p>
    <w:p w:rsidR="004A1CF6" w:rsidRDefault="009F0288">
      <w:r>
        <w:lastRenderedPageBreak/>
        <w:pict>
          <v:shape id="_x0000_s1033" type="#_x0000_t202" style="position:absolute;margin-left:58.05pt;margin-top:-26.95pt;width:495pt;height:54pt;z-index:251628544;mso-position-horizontal-relative:page" filled="f" stroked="f">
            <v:textbox style="mso-next-textbox:#_x0000_s1033">
              <w:txbxContent>
                <w:p w:rsidR="00D94469" w:rsidRPr="00FE54D8" w:rsidRDefault="00733B1B" w:rsidP="00D94469">
                  <w:pPr>
                    <w:pStyle w:val="RestaurantNameHere02"/>
                    <w:rPr>
                      <w:b/>
                    </w:rPr>
                  </w:pPr>
                  <w:r w:rsidRPr="00FE54D8">
                    <w:rPr>
                      <w:b/>
                    </w:rPr>
                    <w:t>S&amp;V DHC</w:t>
                  </w:r>
                </w:p>
              </w:txbxContent>
            </v:textbox>
            <w10:wrap anchorx="page"/>
          </v:shape>
        </w:pict>
      </w:r>
    </w:p>
    <w:p w:rsidR="004A1CF6" w:rsidRDefault="004A1CF6"/>
    <w:p w:rsidR="00D94469" w:rsidRDefault="004A1CF6">
      <w:r w:rsidRPr="004A1CF6">
        <w:rPr>
          <w:noProof/>
        </w:rPr>
        <w:drawing>
          <wp:inline distT="0" distB="0" distL="0" distR="0">
            <wp:extent cx="5479940" cy="7394028"/>
            <wp:effectExtent l="19050" t="0" r="646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9144000"/>
                      <a:chOff x="0" y="0"/>
                      <a:chExt cx="6858000" cy="9144000"/>
                    </a:xfrm>
                  </a:grpSpPr>
                  <a:sp>
                    <a:nvSpPr>
                      <a:cNvPr id="47" name="Rectangle 46"/>
                      <a:cNvSpPr/>
                    </a:nvSpPr>
                    <a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rgbClr val="C0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381000" y="152400"/>
                        <a:ext cx="6096000" cy="883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rgbClr val="C00000"/>
                        </a:solidFill>
                        <a:prstDash val="solid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2400" b="1" i="1" u="sng" kern="0" dirty="0" smtClean="0"/>
                            <a:t>COFFEE FLAVORS</a:t>
                          </a:r>
                          <a:r>
                            <a:rPr lang="en-US" sz="2400" b="1" kern="0" dirty="0" smtClean="0"/>
                            <a:t>: </a:t>
                          </a:r>
                          <a:r>
                            <a:rPr lang="en-US" sz="1200" kern="0" dirty="0" smtClean="0"/>
                            <a:t/>
                          </a:r>
                          <a:br>
                            <a:rPr lang="en-US" sz="1200" kern="0" dirty="0" smtClean="0"/>
                          </a:br>
                          <a:r>
                            <a:rPr lang="en-US" sz="1200" kern="0" dirty="0" smtClean="0"/>
                            <a:t/>
                          </a:r>
                          <a:br>
                            <a:rPr lang="en-US" sz="1200" kern="0" dirty="0" smtClean="0"/>
                          </a:br>
                          <a:r>
                            <a:rPr lang="en-US" b="1" i="1" kern="0" dirty="0" smtClean="0"/>
                            <a:t>Regular Caramel Drizzle $3.25</a:t>
                          </a:r>
                          <a:endParaRPr lang="en-US" kern="0" dirty="0" smtClean="0"/>
                        </a:p>
                        <a:p>
                          <a:pPr>
                            <a:defRPr/>
                          </a:pPr>
                          <a:r>
                            <a:rPr lang="en-US" b="1" i="1" kern="0" dirty="0" smtClean="0"/>
                            <a:t>Regular French Vanilla $3.25</a:t>
                          </a:r>
                          <a:br>
                            <a:rPr lang="en-US" b="1" i="1" kern="0" dirty="0" smtClean="0"/>
                          </a:br>
                          <a:r>
                            <a:rPr lang="en-US" b="1" i="1" kern="0" dirty="0" smtClean="0"/>
                            <a:t>Regular Hazelnut $3.00</a:t>
                          </a:r>
                          <a:r>
                            <a:rPr lang="en-US" kern="0" dirty="0" smtClean="0"/>
                            <a:t>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i="1" kern="0" dirty="0" smtClean="0"/>
                            <a:t>Specialty Latte</a:t>
                          </a:r>
                          <a:r>
                            <a:rPr lang="en-US" sz="1200" b="1" i="1" kern="0" dirty="0" smtClean="0"/>
                            <a:t> (Caramel, Vanilla, or Hazelnut)</a:t>
                          </a:r>
                          <a:r>
                            <a:rPr lang="en-US" b="1" i="1" kern="0" dirty="0" smtClean="0"/>
                            <a:t> $3.75</a:t>
                          </a:r>
                          <a:br>
                            <a:rPr lang="en-US" b="1" i="1" kern="0" dirty="0" smtClean="0"/>
                          </a:br>
                          <a:r>
                            <a:rPr lang="en-US" b="1" i="1" kern="0" dirty="0" smtClean="0"/>
                            <a:t>Mudslide</a:t>
                          </a:r>
                          <a:r>
                            <a:rPr lang="en-US" sz="1200" b="1" i="1" kern="0" dirty="0" smtClean="0"/>
                            <a:t> (Regular or Latte)</a:t>
                          </a:r>
                          <a:r>
                            <a:rPr lang="en-US" b="1" i="1" kern="0" dirty="0" smtClean="0"/>
                            <a:t> - Seasonal $3.50 / $3.75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04800" y="76200"/>
                        <a:ext cx="6172200" cy="1200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600" b="1" dirty="0" smtClean="0">
                              <a:solidFill>
                                <a:srgbClr val="00B050"/>
                              </a:solidFill>
                              <a:latin typeface="Harrington" pitchFamily="82" charset="0"/>
                            </a:rPr>
                            <a:t>S&amp;V Specialty </a:t>
                          </a:r>
                        </a:p>
                        <a:p>
                          <a:pPr algn="ctr"/>
                          <a:r>
                            <a:rPr lang="en-US" sz="3600" b="1" dirty="0" smtClean="0">
                              <a:solidFill>
                                <a:srgbClr val="00B050"/>
                              </a:solidFill>
                              <a:latin typeface="Harrington" pitchFamily="82" charset="0"/>
                            </a:rPr>
                            <a:t>Coffee , TEA &amp; CREAM</a:t>
                          </a:r>
                          <a:endParaRPr lang="en-US" sz="3600" b="1" dirty="0">
                            <a:solidFill>
                              <a:srgbClr val="00B050"/>
                            </a:solidFill>
                            <a:latin typeface="Harrington" pitchFamily="82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5802749"/>
                        <a:ext cx="5562600" cy="23391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sz="3200" b="1" i="1" u="sng" kern="0" dirty="0" smtClean="0">
                              <a:solidFill>
                                <a:srgbClr val="C00000"/>
                              </a:solidFill>
                            </a:rPr>
                            <a:t>TEA FLAVORS</a:t>
                          </a:r>
                          <a:r>
                            <a:rPr lang="en-US" sz="3200" b="1" kern="0" dirty="0" smtClean="0">
                              <a:solidFill>
                                <a:srgbClr val="C00000"/>
                              </a:solidFill>
                            </a:rPr>
                            <a:t>: </a:t>
                          </a:r>
                          <a:r>
                            <a:rPr lang="en-US" kern="0" dirty="0" smtClean="0"/>
                            <a:t/>
                          </a:r>
                          <a:br>
                            <a:rPr lang="en-US" kern="0" dirty="0" smtClean="0"/>
                          </a:br>
                          <a:r>
                            <a:rPr lang="en-US" kern="0" dirty="0" smtClean="0"/>
                            <a:t/>
                          </a:r>
                          <a:br>
                            <a:rPr lang="en-US" kern="0" dirty="0" smtClean="0"/>
                          </a:br>
                          <a:r>
                            <a:rPr lang="en-US" sz="2400" b="1" u="sng" dirty="0" smtClean="0"/>
                            <a:t>Hot Tea</a:t>
                          </a:r>
                          <a:r>
                            <a:rPr lang="en-US" sz="2400" b="1" dirty="0" smtClean="0"/>
                            <a:t>:</a:t>
                          </a:r>
                          <a:r>
                            <a:rPr lang="en-US" sz="1400" b="1" dirty="0" smtClean="0"/>
                            <a:t/>
                          </a:r>
                          <a:br>
                            <a:rPr lang="en-US" sz="1400" b="1" dirty="0" smtClean="0"/>
                          </a:br>
                          <a:r>
                            <a:rPr lang="en-US" b="1" dirty="0" smtClean="0"/>
                            <a:t>Lemon Zinger Tea  $2.00</a:t>
                          </a:r>
                          <a:br>
                            <a:rPr lang="en-US" b="1" dirty="0" smtClean="0"/>
                          </a:br>
                          <a:r>
                            <a:rPr lang="en-US" b="1" dirty="0" smtClean="0"/>
                            <a:t>Peach Tea  $2.00 </a:t>
                          </a:r>
                          <a:br>
                            <a:rPr lang="en-US" b="1" dirty="0" smtClean="0"/>
                          </a:br>
                          <a:r>
                            <a:rPr lang="en-US" b="1" dirty="0" err="1" smtClean="0"/>
                            <a:t>Chai</a:t>
                          </a:r>
                          <a:r>
                            <a:rPr lang="en-US" b="1" dirty="0" smtClean="0"/>
                            <a:t> Tea  $2.00</a:t>
                          </a:r>
                          <a:br>
                            <a:rPr lang="en-US" b="1" dirty="0" smtClean="0"/>
                          </a:br>
                          <a:r>
                            <a:rPr lang="en-US" b="1" dirty="0" err="1" smtClean="0"/>
                            <a:t>Chai</a:t>
                          </a:r>
                          <a:r>
                            <a:rPr lang="en-US" b="1" dirty="0" smtClean="0"/>
                            <a:t> Tea Latte  $2.50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609600" y="1304598"/>
                        <a:ext cx="5562600" cy="44012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200" b="1" i="1" u="sng" kern="0" dirty="0" smtClean="0">
                              <a:solidFill>
                                <a:srgbClr val="C00000"/>
                              </a:solidFill>
                            </a:rPr>
                            <a:t>COFFEE FLAVORS</a:t>
                          </a:r>
                          <a:r>
                            <a:rPr lang="en-US" sz="3200" b="1" kern="0" dirty="0" smtClean="0">
                              <a:solidFill>
                                <a:srgbClr val="C00000"/>
                              </a:solidFill>
                            </a:rPr>
                            <a:t>: </a:t>
                          </a:r>
                          <a:r>
                            <a:rPr lang="en-US" kern="0" dirty="0" smtClean="0"/>
                            <a:t/>
                          </a:r>
                          <a:br>
                            <a:rPr lang="en-US" kern="0" dirty="0" smtClean="0"/>
                          </a:br>
                          <a:r>
                            <a:rPr lang="en-US" b="1" i="1" kern="0" dirty="0" smtClean="0"/>
                            <a:t>Regular Caramel Drizzle $3.25</a:t>
                          </a:r>
                          <a:endParaRPr lang="en-US" kern="0" dirty="0" smtClean="0"/>
                        </a:p>
                        <a:p>
                          <a:pPr>
                            <a:defRPr/>
                          </a:pPr>
                          <a:r>
                            <a:rPr lang="en-US" b="1" i="1" kern="0" dirty="0" smtClean="0"/>
                            <a:t>Regular French Vanilla $3.25</a:t>
                          </a:r>
                          <a:br>
                            <a:rPr lang="en-US" b="1" i="1" kern="0" dirty="0" smtClean="0"/>
                          </a:br>
                          <a:r>
                            <a:rPr lang="en-US" b="1" i="1" kern="0" dirty="0" smtClean="0"/>
                            <a:t>Regular Hazelnut $3.00</a:t>
                          </a:r>
                          <a:r>
                            <a:rPr lang="en-US" kern="0" dirty="0" smtClean="0"/>
                            <a:t>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i="1" kern="0" dirty="0" smtClean="0"/>
                            <a:t>Specialty Latte (Caramel, Vanilla, or Hazelnut) $3.75</a:t>
                          </a:r>
                          <a:br>
                            <a:rPr lang="en-US" b="1" i="1" kern="0" dirty="0" smtClean="0"/>
                          </a:br>
                          <a:r>
                            <a:rPr lang="en-US" b="1" i="1" kern="0" dirty="0" smtClean="0"/>
                            <a:t>Mudslide (Regular or Latte) - Seasonal $3.50 / $3.75</a:t>
                          </a:r>
                        </a:p>
                        <a:p>
                          <a:pPr>
                            <a:defRPr/>
                          </a:pPr>
                          <a:endParaRPr lang="en-US" b="1" i="1" kern="0" dirty="0" smtClean="0"/>
                        </a:p>
                        <a:p>
                          <a:pPr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3200" b="1" u="sng" kern="0" dirty="0" smtClean="0">
                              <a:solidFill>
                                <a:srgbClr val="C00000"/>
                              </a:solidFill>
                            </a:rPr>
                            <a:t>Additional TOPPINGS</a:t>
                          </a:r>
                          <a:r>
                            <a:rPr lang="en-US" sz="3200" b="1" kern="0" dirty="0" smtClean="0">
                              <a:solidFill>
                                <a:srgbClr val="C00000"/>
                              </a:solidFill>
                            </a:rPr>
                            <a:t>: $0.25</a:t>
                          </a:r>
                          <a:r>
                            <a:rPr lang="en-US" sz="1200" b="1" kern="0" dirty="0" smtClean="0"/>
                            <a:t/>
                          </a:r>
                          <a:br>
                            <a:rPr lang="en-US" sz="1200" b="1" kern="0" dirty="0" smtClean="0"/>
                          </a:br>
                          <a:r>
                            <a:rPr lang="en-US" b="1" kern="0" dirty="0" smtClean="0"/>
                            <a:t>Caramel </a:t>
                          </a:r>
                          <a:br>
                            <a:rPr lang="en-US" b="1" kern="0" dirty="0" smtClean="0"/>
                          </a:br>
                          <a:r>
                            <a:rPr lang="en-US" b="1" kern="0" dirty="0" smtClean="0"/>
                            <a:t>Chocolate</a:t>
                          </a:r>
                          <a:br>
                            <a:rPr lang="en-US" b="1" kern="0" dirty="0" smtClean="0"/>
                          </a:br>
                          <a:r>
                            <a:rPr lang="en-US" b="1" kern="0" dirty="0" smtClean="0"/>
                            <a:t>Cinnamon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kern="0" dirty="0" smtClean="0"/>
                            <a:t>Marshmallows</a:t>
                          </a:r>
                          <a:br>
                            <a:rPr lang="en-US" b="1" kern="0" dirty="0" smtClean="0"/>
                          </a:br>
                          <a:r>
                            <a:rPr lang="en-US" b="1" kern="0" dirty="0" smtClean="0"/>
                            <a:t>Whipped Cream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i="1" kern="0" dirty="0" smtClean="0"/>
                            <a:t>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8" name="il_fi" descr="http://studentaffairs.duke.edu/sites/default/files/u60/coffee%20pic.jpeg"/>
                      <a:cNvPicPr>
                        <a:picLocks noChangeAspect="1" noChangeArrowheads="1"/>
                      </a:cNvPicPr>
                    </a:nvPicPr>
                    <a:blipFill>
                      <a:blip r:embed="rId11" r:link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14800" y="1488519"/>
                        <a:ext cx="1168400" cy="8763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1" name="Picture 8" descr="http://www.bubblews.com/assets/images/news/338393709_1370771725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33800" y="6271498"/>
                        <a:ext cx="2057400" cy="15206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58" name="Picture 10" descr="http://us.123rf.com/400wm/400/400/olenka/olenka1107/olenka110700045/9991301-hot-frothy-coffee-cappuccino-chocolate-topping-in-rustic-style-shallow-dof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4155519"/>
                        <a:ext cx="915543" cy="13716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60" name="Picture 12" descr="http://globalassets.starbucks.com/assets/76ffa3a771c8453a99e072b8c0b874f1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00600" y="4003119"/>
                        <a:ext cx="1068414" cy="1271588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62" name="Picture 14" descr="http://us.123rf.com/400wm/400/400/destinyvispro/destinyvispro0804/destinyvispro080400006/2852672-a-hot-mug-of-mocha-flavored-coffee-with-whipped-topping.jpg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86000" y="4155519"/>
                        <a:ext cx="987425" cy="131656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609600" y="8153400"/>
                        <a:ext cx="5943600" cy="8002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Char char="•"/>
                          </a:pPr>
                          <a:r>
                            <a:rPr lang="en-US" sz="2800" b="1" u="sng" dirty="0" smtClean="0">
                              <a:solidFill>
                                <a:srgbClr val="C00000"/>
                              </a:solidFill>
                            </a:rPr>
                            <a:t>ICE CREAM / SHAKES</a:t>
                          </a:r>
                          <a:r>
                            <a:rPr lang="en-US" sz="2800" b="1" dirty="0" smtClean="0">
                              <a:solidFill>
                                <a:srgbClr val="C00000"/>
                              </a:solidFill>
                            </a:rPr>
                            <a:t>: $2.25 &amp; $3.98</a:t>
                          </a:r>
                          <a:endParaRPr lang="en-US" sz="2800" b="1" dirty="0" smtClean="0">
                            <a:solidFill>
                              <a:srgbClr val="C00000"/>
                            </a:solidFill>
                          </a:endParaRPr>
                        </a:p>
                        <a:p>
                          <a:r>
                            <a:rPr lang="en-US" b="1" i="1" dirty="0" smtClean="0">
                              <a:solidFill>
                                <a:srgbClr val="00B050"/>
                              </a:solidFill>
                            </a:rPr>
                            <a:t>Vanilla   /   Chocolate   /  Strawberry / Banana Split in a Cup</a:t>
                          </a:r>
                          <a:endParaRPr lang="en-US" b="1" i="1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" name="Picture 24" descr="Coffee-coffee-13874300-1920-1200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91200" y="228600"/>
                        <a:ext cx="650974" cy="8382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24" descr="Coffee-coffee-13874300-1920-1200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5826" y="228600"/>
                        <a:ext cx="574774" cy="8382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="00037982"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-47625</wp:posOffset>
            </wp:positionV>
            <wp:extent cx="7773035" cy="10066020"/>
            <wp:effectExtent l="152400" t="133350" r="132715" b="87630"/>
            <wp:wrapNone/>
            <wp:docPr id="8" name="Picture 8" descr="trad-menu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d-menu_fro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660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94469" w:rsidSect="00CB43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490"/>
    <w:multiLevelType w:val="hybridMultilevel"/>
    <w:tmpl w:val="3104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5300"/>
    <w:multiLevelType w:val="hybridMultilevel"/>
    <w:tmpl w:val="C504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25B"/>
    <w:multiLevelType w:val="hybridMultilevel"/>
    <w:tmpl w:val="1ADCF1AA"/>
    <w:lvl w:ilvl="0" w:tplc="B34A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E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2A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4A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5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4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2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0C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2E69"/>
    <w:rsid w:val="00037982"/>
    <w:rsid w:val="000B6CF7"/>
    <w:rsid w:val="00197011"/>
    <w:rsid w:val="001D607A"/>
    <w:rsid w:val="00272EB8"/>
    <w:rsid w:val="00304CCA"/>
    <w:rsid w:val="00406AD3"/>
    <w:rsid w:val="004123E9"/>
    <w:rsid w:val="00416C75"/>
    <w:rsid w:val="004465A4"/>
    <w:rsid w:val="004948F6"/>
    <w:rsid w:val="004A1CF6"/>
    <w:rsid w:val="004B5FBB"/>
    <w:rsid w:val="006400D7"/>
    <w:rsid w:val="00733B1B"/>
    <w:rsid w:val="00773495"/>
    <w:rsid w:val="008F298E"/>
    <w:rsid w:val="009752A0"/>
    <w:rsid w:val="009F0288"/>
    <w:rsid w:val="00AD2383"/>
    <w:rsid w:val="00AF5F51"/>
    <w:rsid w:val="00BF5AEB"/>
    <w:rsid w:val="00CB406B"/>
    <w:rsid w:val="00CB43F5"/>
    <w:rsid w:val="00CC2093"/>
    <w:rsid w:val="00D94469"/>
    <w:rsid w:val="00E3659B"/>
    <w:rsid w:val="00E72E69"/>
    <w:rsid w:val="00EC5EC4"/>
    <w:rsid w:val="00F35EDA"/>
    <w:rsid w:val="00F379C1"/>
    <w:rsid w:val="00FB3742"/>
    <w:rsid w:val="00FD36CF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69"/>
    <w:rPr>
      <w:sz w:val="24"/>
    </w:rPr>
  </w:style>
  <w:style w:type="paragraph" w:styleId="Heading1">
    <w:name w:val="heading 1"/>
    <w:basedOn w:val="Normal"/>
    <w:next w:val="Normal"/>
    <w:qFormat/>
    <w:rsid w:val="005148E1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148E1"/>
    <w:pPr>
      <w:keepNext/>
      <w:jc w:val="center"/>
      <w:outlineLvl w:val="1"/>
    </w:pPr>
    <w:rPr>
      <w:i/>
      <w:color w:val="6A0402"/>
      <w:sz w:val="80"/>
    </w:rPr>
  </w:style>
  <w:style w:type="paragraph" w:styleId="Heading3">
    <w:name w:val="heading 3"/>
    <w:basedOn w:val="Normal"/>
    <w:next w:val="Normal"/>
    <w:link w:val="Heading3Char"/>
    <w:qFormat/>
    <w:rsid w:val="005148E1"/>
    <w:pPr>
      <w:keepNext/>
      <w:jc w:val="center"/>
      <w:outlineLvl w:val="2"/>
    </w:pPr>
    <w:rPr>
      <w:rFonts w:ascii="Times" w:hAnsi="Times"/>
      <w:b/>
      <w:color w:val="321B0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link w:val="NormalParagraphStyleChar"/>
    <w:rsid w:val="005148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BodyText">
    <w:name w:val="Body Text"/>
    <w:basedOn w:val="Normal"/>
    <w:link w:val="BodyTextChar"/>
    <w:rsid w:val="005148E1"/>
    <w:rPr>
      <w:sz w:val="20"/>
    </w:rPr>
  </w:style>
  <w:style w:type="paragraph" w:customStyle="1" w:styleId="RestaurantNameHere01">
    <w:name w:val="Restaurant Name Here 01"/>
    <w:basedOn w:val="Heading2"/>
    <w:link w:val="RestaurantNameHere01Char"/>
    <w:qFormat/>
    <w:rsid w:val="00D94469"/>
  </w:style>
  <w:style w:type="paragraph" w:customStyle="1" w:styleId="Timings">
    <w:name w:val="Timings"/>
    <w:basedOn w:val="NormalParagraphStyle"/>
    <w:link w:val="TimingsChar"/>
    <w:qFormat/>
    <w:rsid w:val="00D94469"/>
    <w:pPr>
      <w:jc w:val="center"/>
    </w:pPr>
    <w:rPr>
      <w:color w:val="6A0402"/>
    </w:rPr>
  </w:style>
  <w:style w:type="character" w:customStyle="1" w:styleId="Heading2Char">
    <w:name w:val="Heading 2 Char"/>
    <w:basedOn w:val="DefaultParagraphFont"/>
    <w:link w:val="Heading2"/>
    <w:rsid w:val="00D94469"/>
    <w:rPr>
      <w:i/>
      <w:color w:val="6A0402"/>
      <w:sz w:val="80"/>
    </w:rPr>
  </w:style>
  <w:style w:type="character" w:customStyle="1" w:styleId="RestaurantNameHere01Char">
    <w:name w:val="Restaurant Name Here 01 Char"/>
    <w:basedOn w:val="Heading2Char"/>
    <w:link w:val="RestaurantNameHere01"/>
    <w:rsid w:val="00D94469"/>
    <w:rPr>
      <w:i/>
      <w:color w:val="6A0402"/>
      <w:sz w:val="80"/>
    </w:rPr>
  </w:style>
  <w:style w:type="paragraph" w:customStyle="1" w:styleId="Address01">
    <w:name w:val="Address 01"/>
    <w:basedOn w:val="Normal"/>
    <w:link w:val="Address01Char"/>
    <w:qFormat/>
    <w:rsid w:val="00D94469"/>
    <w:pPr>
      <w:jc w:val="center"/>
    </w:pPr>
    <w:rPr>
      <w:rFonts w:ascii="Times" w:hAnsi="Times"/>
      <w:color w:val="6A0402"/>
    </w:rPr>
  </w:style>
  <w:style w:type="character" w:customStyle="1" w:styleId="NormalParagraphStyleChar">
    <w:name w:val="NormalParagraphStyle Char"/>
    <w:basedOn w:val="DefaultParagraphFont"/>
    <w:link w:val="NormalParagraphStyle"/>
    <w:rsid w:val="00D94469"/>
    <w:rPr>
      <w:rFonts w:ascii="Times-Roman" w:hAnsi="Times-Roman"/>
      <w:color w:val="000000"/>
      <w:sz w:val="24"/>
      <w:szCs w:val="24"/>
    </w:rPr>
  </w:style>
  <w:style w:type="character" w:customStyle="1" w:styleId="TimingsChar">
    <w:name w:val="Timings Char"/>
    <w:basedOn w:val="NormalParagraphStyleChar"/>
    <w:link w:val="Timings"/>
    <w:rsid w:val="00D94469"/>
    <w:rPr>
      <w:rFonts w:ascii="Times-Roman" w:hAnsi="Times-Roman"/>
      <w:color w:val="000000"/>
      <w:sz w:val="24"/>
      <w:szCs w:val="24"/>
    </w:rPr>
  </w:style>
  <w:style w:type="paragraph" w:customStyle="1" w:styleId="website">
    <w:name w:val="website"/>
    <w:basedOn w:val="Heading3"/>
    <w:link w:val="websiteChar"/>
    <w:qFormat/>
    <w:rsid w:val="00D94469"/>
    <w:rPr>
      <w:b w:val="0"/>
      <w:color w:val="6A0402"/>
      <w:sz w:val="24"/>
    </w:rPr>
  </w:style>
  <w:style w:type="character" w:customStyle="1" w:styleId="Address01Char">
    <w:name w:val="Address 01 Char"/>
    <w:basedOn w:val="DefaultParagraphFont"/>
    <w:link w:val="Address01"/>
    <w:rsid w:val="00D94469"/>
    <w:rPr>
      <w:rFonts w:ascii="Times" w:hAnsi="Times"/>
      <w:color w:val="6A0402"/>
      <w:sz w:val="24"/>
    </w:rPr>
  </w:style>
  <w:style w:type="paragraph" w:customStyle="1" w:styleId="RestaurantNameHere02">
    <w:name w:val="Restaurant Name Here 02"/>
    <w:basedOn w:val="Heading2"/>
    <w:link w:val="RestaurantNameHere02Char"/>
    <w:qFormat/>
    <w:rsid w:val="00D94469"/>
    <w:rPr>
      <w:sz w:val="68"/>
    </w:rPr>
  </w:style>
  <w:style w:type="character" w:customStyle="1" w:styleId="Heading3Char">
    <w:name w:val="Heading 3 Char"/>
    <w:basedOn w:val="DefaultParagraphFont"/>
    <w:link w:val="Heading3"/>
    <w:rsid w:val="00D94469"/>
    <w:rPr>
      <w:rFonts w:ascii="Times" w:hAnsi="Times"/>
      <w:b/>
      <w:color w:val="321B0C"/>
    </w:rPr>
  </w:style>
  <w:style w:type="character" w:customStyle="1" w:styleId="websiteChar">
    <w:name w:val="website Char"/>
    <w:basedOn w:val="Heading3Char"/>
    <w:link w:val="website"/>
    <w:rsid w:val="00D94469"/>
    <w:rPr>
      <w:rFonts w:ascii="Times" w:hAnsi="Times"/>
      <w:b/>
      <w:color w:val="321B0C"/>
    </w:rPr>
  </w:style>
  <w:style w:type="paragraph" w:customStyle="1" w:styleId="Footer01">
    <w:name w:val="Footer 01"/>
    <w:basedOn w:val="Heading3"/>
    <w:link w:val="Footer01Char"/>
    <w:qFormat/>
    <w:rsid w:val="00D94469"/>
    <w:rPr>
      <w:b w:val="0"/>
      <w:color w:val="6A0402"/>
    </w:rPr>
  </w:style>
  <w:style w:type="character" w:customStyle="1" w:styleId="RestaurantNameHere02Char">
    <w:name w:val="Restaurant Name Here 02 Char"/>
    <w:basedOn w:val="Heading2Char"/>
    <w:link w:val="RestaurantNameHere02"/>
    <w:rsid w:val="00D94469"/>
    <w:rPr>
      <w:i/>
      <w:color w:val="6A0402"/>
      <w:sz w:val="68"/>
    </w:rPr>
  </w:style>
  <w:style w:type="paragraph" w:customStyle="1" w:styleId="Header01">
    <w:name w:val="Header 01"/>
    <w:basedOn w:val="Heading3"/>
    <w:link w:val="Header01Char"/>
    <w:qFormat/>
    <w:rsid w:val="00D94469"/>
    <w:rPr>
      <w:color w:val="6A0402"/>
      <w:sz w:val="32"/>
    </w:rPr>
  </w:style>
  <w:style w:type="character" w:customStyle="1" w:styleId="Footer01Char">
    <w:name w:val="Footer 01 Char"/>
    <w:basedOn w:val="Heading3Char"/>
    <w:link w:val="Footer01"/>
    <w:rsid w:val="00D94469"/>
    <w:rPr>
      <w:rFonts w:ascii="Times" w:hAnsi="Times"/>
      <w:b/>
      <w:color w:val="6A0402"/>
    </w:rPr>
  </w:style>
  <w:style w:type="paragraph" w:customStyle="1" w:styleId="MenuItem01">
    <w:name w:val="Menu Item 01"/>
    <w:basedOn w:val="Heading3"/>
    <w:link w:val="MenuItem01Char"/>
    <w:qFormat/>
    <w:rsid w:val="00D94469"/>
    <w:rPr>
      <w:color w:val="6A0402"/>
      <w:sz w:val="24"/>
    </w:rPr>
  </w:style>
  <w:style w:type="character" w:customStyle="1" w:styleId="Header01Char">
    <w:name w:val="Header 01 Char"/>
    <w:basedOn w:val="Heading3Char"/>
    <w:link w:val="Header01"/>
    <w:rsid w:val="00D94469"/>
    <w:rPr>
      <w:rFonts w:ascii="Times" w:hAnsi="Times"/>
      <w:b/>
      <w:color w:val="6A0402"/>
      <w:sz w:val="32"/>
    </w:rPr>
  </w:style>
  <w:style w:type="paragraph" w:customStyle="1" w:styleId="Itemdescription01">
    <w:name w:val="Item description 01"/>
    <w:basedOn w:val="Heading3"/>
    <w:link w:val="Itemdescription01Char"/>
    <w:qFormat/>
    <w:rsid w:val="00D94469"/>
    <w:rPr>
      <w:b w:val="0"/>
      <w:i/>
      <w:color w:val="6A0402"/>
    </w:rPr>
  </w:style>
  <w:style w:type="character" w:customStyle="1" w:styleId="MenuItem01Char">
    <w:name w:val="Menu Item 01 Char"/>
    <w:basedOn w:val="Heading3Char"/>
    <w:link w:val="MenuItem01"/>
    <w:rsid w:val="00D94469"/>
    <w:rPr>
      <w:rFonts w:ascii="Times" w:hAnsi="Times"/>
      <w:b/>
      <w:color w:val="6A0402"/>
      <w:sz w:val="24"/>
    </w:rPr>
  </w:style>
  <w:style w:type="paragraph" w:customStyle="1" w:styleId="Amount">
    <w:name w:val="Amount"/>
    <w:basedOn w:val="Heading3"/>
    <w:link w:val="AmountChar"/>
    <w:qFormat/>
    <w:rsid w:val="00D94469"/>
    <w:rPr>
      <w:b w:val="0"/>
      <w:color w:val="6A0402"/>
    </w:rPr>
  </w:style>
  <w:style w:type="character" w:customStyle="1" w:styleId="Itemdescription01Char">
    <w:name w:val="Item description 01 Char"/>
    <w:basedOn w:val="Heading3Char"/>
    <w:link w:val="Itemdescription01"/>
    <w:rsid w:val="00D94469"/>
    <w:rPr>
      <w:rFonts w:ascii="Times" w:hAnsi="Times"/>
      <w:b/>
      <w:i/>
      <w:color w:val="6A0402"/>
    </w:rPr>
  </w:style>
  <w:style w:type="paragraph" w:customStyle="1" w:styleId="BodyText01">
    <w:name w:val="Body Text 01"/>
    <w:basedOn w:val="BodyText"/>
    <w:link w:val="BodyText01Char"/>
    <w:qFormat/>
    <w:rsid w:val="00D94469"/>
    <w:rPr>
      <w:color w:val="6A0402"/>
    </w:rPr>
  </w:style>
  <w:style w:type="character" w:customStyle="1" w:styleId="AmountChar">
    <w:name w:val="Amount Char"/>
    <w:basedOn w:val="Heading3Char"/>
    <w:link w:val="Amount"/>
    <w:rsid w:val="00D94469"/>
    <w:rPr>
      <w:rFonts w:ascii="Times" w:hAnsi="Times"/>
      <w:b/>
      <w:color w:val="6A0402"/>
    </w:rPr>
  </w:style>
  <w:style w:type="character" w:styleId="Hyperlink">
    <w:name w:val="Hyperlink"/>
    <w:basedOn w:val="DefaultParagraphFont"/>
    <w:uiPriority w:val="99"/>
    <w:unhideWhenUsed/>
    <w:rsid w:val="00E72E6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94469"/>
  </w:style>
  <w:style w:type="character" w:customStyle="1" w:styleId="BodyText01Char">
    <w:name w:val="Body Text 01 Char"/>
    <w:basedOn w:val="BodyTextChar"/>
    <w:link w:val="BodyText01"/>
    <w:rsid w:val="00D94469"/>
    <w:rPr>
      <w:color w:val="6A040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dhc@yahoo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vdownhomecooking-inc.com/" TargetMode="External"/><Relationship Id="rId12" Type="http://schemas.openxmlformats.org/officeDocument/2006/relationships/image" Target="http://studentaffairs.duke.edu/sites/default/files/u60/coffee%20pic.jpe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svdhc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downhomecooking-inc.com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sy\AppData\Roaming\Microsoft\Templates\HP_RestTrad_menu_TP103787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HP_RestTrad_menu_TP10378769.dot</Template>
  <TotalTime>50</TotalTime>
  <Pages>2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lawrencesy</dc:creator>
  <cp:lastModifiedBy>lawrencesy</cp:lastModifiedBy>
  <cp:revision>10</cp:revision>
  <dcterms:created xsi:type="dcterms:W3CDTF">2013-11-20T20:17:00Z</dcterms:created>
  <dcterms:modified xsi:type="dcterms:W3CDTF">2013-12-11T19:45:00Z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TC103787699990</vt:lpwstr>
  </property>
</Properties>
</file>